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52B46" w14:textId="2A8EA5F5" w:rsidR="00641F28" w:rsidRDefault="00E67F8C">
      <w:r w:rsidRPr="003D5242">
        <w:rPr>
          <w:noProof/>
        </w:rPr>
        <mc:AlternateContent>
          <mc:Choice Requires="wps">
            <w:drawing>
              <wp:anchor distT="0" distB="0" distL="114300" distR="114300" simplePos="0" relativeHeight="251691014" behindDoc="0" locked="0" layoutInCell="1" allowOverlap="1" wp14:anchorId="06C9DA66" wp14:editId="08CC36DA">
                <wp:simplePos x="0" y="0"/>
                <wp:positionH relativeFrom="page">
                  <wp:posOffset>767715</wp:posOffset>
                </wp:positionH>
                <wp:positionV relativeFrom="page">
                  <wp:posOffset>6353175</wp:posOffset>
                </wp:positionV>
                <wp:extent cx="6202045" cy="2604558"/>
                <wp:effectExtent l="0" t="0" r="0" b="12065"/>
                <wp:wrapThrough wrapText="bothSides">
                  <wp:wrapPolygon edited="0">
                    <wp:start x="88" y="0"/>
                    <wp:lineTo x="88" y="21489"/>
                    <wp:lineTo x="21408" y="21489"/>
                    <wp:lineTo x="21408" y="0"/>
                    <wp:lineTo x="88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045" cy="2604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C71F9E7" w14:textId="77777777" w:rsidR="003D5242" w:rsidRPr="00CD7AFE" w:rsidRDefault="003D5242" w:rsidP="003D5242">
                            <w:pPr>
                              <w:pStyle w:val="Heading3"/>
                              <w:rPr>
                                <w:b/>
                                <w:i/>
                                <w:caps w:val="0"/>
                                <w:color w:val="F8FAFA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5B8CC74B" w14:textId="77777777" w:rsidR="003D5242" w:rsidRPr="00CD7AFE" w:rsidRDefault="003D5242" w:rsidP="003D5242">
                            <w:pPr>
                              <w:pStyle w:val="Heading3"/>
                              <w:jc w:val="left"/>
                              <w:rPr>
                                <w:rFonts w:ascii="Calisto MT" w:hAnsi="Calisto MT"/>
                                <w:b/>
                                <w:i/>
                                <w:caps w:val="0"/>
                                <w:color w:val="F8FAFA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i/>
                                <w:caps w:val="0"/>
                                <w:color w:val="F8FAFA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             The Rat Pack</w:t>
                            </w:r>
                          </w:p>
                          <w:p w14:paraId="42C660D0" w14:textId="77777777" w:rsidR="003D5242" w:rsidRPr="00913867" w:rsidRDefault="003D5242" w:rsidP="003D5242">
                            <w:pPr>
                              <w:pStyle w:val="Heading3"/>
                              <w:rPr>
                                <w:rFonts w:ascii="Calisto MT" w:hAnsi="Calisto MT"/>
                                <w:b/>
                                <w:i/>
                                <w:caps w:val="0"/>
                                <w:color w:val="F8FAFA" w:themeColor="accent1" w:themeTint="08"/>
                                <w:spacing w:val="10"/>
                                <w:sz w:val="56"/>
                                <w:szCs w:val="5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13867">
                              <w:rPr>
                                <w:rFonts w:ascii="Calisto MT" w:hAnsi="Calisto MT"/>
                                <w:b/>
                                <w:i/>
                                <w:caps w:val="0"/>
                                <w:color w:val="F8FAFA" w:themeColor="accent1" w:themeTint="08"/>
                                <w:spacing w:val="10"/>
                                <w:sz w:val="56"/>
                                <w:szCs w:val="5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Michael </w:t>
                            </w:r>
                            <w:proofErr w:type="spellStart"/>
                            <w:r w:rsidRPr="00913867">
                              <w:rPr>
                                <w:rFonts w:ascii="Calisto MT" w:hAnsi="Calisto MT"/>
                                <w:b/>
                                <w:i/>
                                <w:caps w:val="0"/>
                                <w:color w:val="F8FAFA" w:themeColor="accent1" w:themeTint="08"/>
                                <w:spacing w:val="10"/>
                                <w:sz w:val="56"/>
                                <w:szCs w:val="5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Buble</w:t>
                            </w:r>
                            <w:proofErr w:type="spellEnd"/>
                            <w:r>
                              <w:rPr>
                                <w:rFonts w:ascii="Calisto MT" w:hAnsi="Calisto MT"/>
                                <w:b/>
                                <w:i/>
                                <w:caps w:val="0"/>
                                <w:color w:val="F8FAFA" w:themeColor="accent1" w:themeTint="08"/>
                                <w:spacing w:val="10"/>
                                <w:sz w:val="56"/>
                                <w:szCs w:val="5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 &amp; the R</w:t>
                            </w:r>
                            <w:r w:rsidRPr="00913867">
                              <w:rPr>
                                <w:rFonts w:ascii="Calisto MT" w:hAnsi="Calisto MT"/>
                                <w:b/>
                                <w:i/>
                                <w:caps w:val="0"/>
                                <w:color w:val="F8FAFA" w:themeColor="accent1" w:themeTint="08"/>
                                <w:spacing w:val="10"/>
                                <w:sz w:val="56"/>
                                <w:szCs w:val="5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est of the Best</w:t>
                            </w:r>
                          </w:p>
                          <w:p w14:paraId="4F7CD9DD" w14:textId="77777777" w:rsidR="003D5242" w:rsidRPr="00913867" w:rsidRDefault="003D5242" w:rsidP="003D5242">
                            <w:pPr>
                              <w:pStyle w:val="Heading3"/>
                              <w:jc w:val="left"/>
                              <w:rPr>
                                <w:rFonts w:ascii="Calisto MT" w:hAnsi="Calisto MT"/>
                                <w:b/>
                                <w:i/>
                                <w:caps w:val="0"/>
                                <w:color w:val="F8FAFA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i/>
                                <w:caps w:val="0"/>
                                <w:color w:val="F8FAFA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 w:rsidRPr="00913867">
                              <w:rPr>
                                <w:rFonts w:ascii="Calisto MT" w:hAnsi="Calisto MT"/>
                                <w:b/>
                                <w:i/>
                                <w:caps w:val="0"/>
                                <w:color w:val="F8FAFA" w:themeColor="accent1" w:themeTint="08"/>
                                <w:spacing w:val="10"/>
                                <w:sz w:val="48"/>
                                <w:szCs w:val="48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Neil Diamond</w:t>
                            </w:r>
                            <w:r>
                              <w:rPr>
                                <w:rFonts w:ascii="Calisto MT" w:hAnsi="Calisto MT"/>
                                <w:b/>
                                <w:i/>
                                <w:caps w:val="0"/>
                                <w:color w:val="F8FAFA" w:themeColor="accent1" w:themeTint="08"/>
                                <w:spacing w:val="10"/>
                                <w:sz w:val="48"/>
                                <w:szCs w:val="48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  * </w:t>
                            </w:r>
                            <w:r w:rsidRPr="00913867">
                              <w:rPr>
                                <w:rFonts w:ascii="Calisto MT" w:hAnsi="Calisto MT"/>
                                <w:b/>
                                <w:i/>
                                <w:caps w:val="0"/>
                                <w:color w:val="F8FAFA" w:themeColor="accent1" w:themeTint="08"/>
                                <w:spacing w:val="10"/>
                                <w:sz w:val="48"/>
                                <w:szCs w:val="48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Elvis</w:t>
                            </w:r>
                            <w:r>
                              <w:rPr>
                                <w:rFonts w:ascii="Calisto MT" w:hAnsi="Calisto MT"/>
                                <w:b/>
                                <w:i/>
                                <w:caps w:val="0"/>
                                <w:color w:val="F8FAFA" w:themeColor="accent1" w:themeTint="08"/>
                                <w:spacing w:val="10"/>
                                <w:sz w:val="48"/>
                                <w:szCs w:val="48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 * Tom Jones</w:t>
                            </w:r>
                          </w:p>
                          <w:p w14:paraId="03BEC603" w14:textId="136DC5CB" w:rsidR="003D5242" w:rsidRPr="003D5242" w:rsidRDefault="00353709" w:rsidP="00353709">
                            <w:pPr>
                              <w:pStyle w:val="Heading3"/>
                              <w:jc w:val="left"/>
                              <w:rPr>
                                <w:rFonts w:ascii="Calisto MT" w:hAnsi="Calisto MT"/>
                                <w:b/>
                                <w:i/>
                                <w:caps w:val="0"/>
                                <w:color w:val="F8FAFA" w:themeColor="accent1" w:themeTint="08"/>
                                <w:spacing w:val="10"/>
                                <w:sz w:val="56"/>
                                <w:szCs w:val="5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i/>
                                <w:caps w:val="0"/>
                                <w:color w:val="F8FAFA" w:themeColor="accent1" w:themeTint="08"/>
                                <w:spacing w:val="10"/>
                                <w:sz w:val="56"/>
                                <w:szCs w:val="5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 w:rsidR="003D5242" w:rsidRPr="003D5242">
                              <w:rPr>
                                <w:rFonts w:ascii="Calisto MT" w:hAnsi="Calisto MT"/>
                                <w:b/>
                                <w:i/>
                                <w:caps w:val="0"/>
                                <w:color w:val="F8FAFA" w:themeColor="accent1" w:themeTint="08"/>
                                <w:spacing w:val="10"/>
                                <w:sz w:val="56"/>
                                <w:szCs w:val="5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An Eveni</w:t>
                            </w:r>
                            <w:r w:rsidR="00EA4D7E">
                              <w:rPr>
                                <w:rFonts w:ascii="Calisto MT" w:hAnsi="Calisto MT"/>
                                <w:b/>
                                <w:i/>
                                <w:caps w:val="0"/>
                                <w:color w:val="F8FAFA" w:themeColor="accent1" w:themeTint="08"/>
                                <w:spacing w:val="10"/>
                                <w:sz w:val="56"/>
                                <w:szCs w:val="5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ng with a</w:t>
                            </w:r>
                            <w:r w:rsidR="003D5242" w:rsidRPr="003D5242">
                              <w:rPr>
                                <w:rFonts w:ascii="Calisto MT" w:hAnsi="Calisto MT"/>
                                <w:b/>
                                <w:i/>
                                <w:caps w:val="0"/>
                                <w:color w:val="F8FAFA" w:themeColor="accent1" w:themeTint="08"/>
                                <w:spacing w:val="10"/>
                                <w:sz w:val="56"/>
                                <w:szCs w:val="56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 Swing</w:t>
                            </w:r>
                          </w:p>
                          <w:p w14:paraId="48BF0295" w14:textId="77777777" w:rsidR="003D5242" w:rsidRPr="00CD7AFE" w:rsidRDefault="003D5242" w:rsidP="00E67F8C">
                            <w:pPr>
                              <w:pStyle w:val="Heading3"/>
                              <w:jc w:val="left"/>
                              <w:rPr>
                                <w:rFonts w:ascii="Calisto MT" w:hAnsi="Calisto MT"/>
                                <w:b/>
                                <w:i/>
                                <w:caps w:val="0"/>
                                <w:color w:val="F8FAFA" w:themeColor="accent1" w:themeTint="08"/>
                                <w:spacing w:val="10"/>
                                <w:sz w:val="72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60.45pt;margin-top:500.25pt;width:488.35pt;height:205.1pt;z-index:2516910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" mv:complextextbox="1" filled="f" stroked="f">
                <v:textbox>
                  <w:txbxContent>
                    <w:p w14:paraId="1C71F9E7" w14:textId="77777777" w:rsidR="003D5242" w:rsidRPr="00CD7AFE" w:rsidRDefault="003D5242" w:rsidP="003D5242">
                      <w:pPr>
                        <w:pStyle w:val="Heading3"/>
                        <w:rPr>
                          <w:b/>
                          <w:i/>
                          <w:caps w:val="0"/>
                          <w:color w:val="F8FAFA" w:themeColor="accent1" w:themeTint="08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</w:p>
                    <w:p w14:paraId="5B8CC74B" w14:textId="77777777" w:rsidR="003D5242" w:rsidRPr="00CD7AFE" w:rsidRDefault="003D5242" w:rsidP="003D5242">
                      <w:pPr>
                        <w:pStyle w:val="Heading3"/>
                        <w:jc w:val="left"/>
                        <w:rPr>
                          <w:rFonts w:ascii="Calisto MT" w:hAnsi="Calisto MT"/>
                          <w:b/>
                          <w:i/>
                          <w:caps w:val="0"/>
                          <w:color w:val="F8FAFA" w:themeColor="accent1" w:themeTint="08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alisto MT" w:hAnsi="Calisto MT"/>
                          <w:b/>
                          <w:i/>
                          <w:caps w:val="0"/>
                          <w:color w:val="F8FAFA" w:themeColor="accent1" w:themeTint="08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             The Rat Pack</w:t>
                      </w:r>
                    </w:p>
                    <w:p w14:paraId="42C660D0" w14:textId="77777777" w:rsidR="003D5242" w:rsidRPr="00913867" w:rsidRDefault="003D5242" w:rsidP="003D5242">
                      <w:pPr>
                        <w:pStyle w:val="Heading3"/>
                        <w:rPr>
                          <w:rFonts w:ascii="Calisto MT" w:hAnsi="Calisto MT"/>
                          <w:b/>
                          <w:i/>
                          <w:caps w:val="0"/>
                          <w:color w:val="F8FAFA" w:themeColor="accent1" w:themeTint="08"/>
                          <w:spacing w:val="10"/>
                          <w:sz w:val="56"/>
                          <w:szCs w:val="5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913867">
                        <w:rPr>
                          <w:rFonts w:ascii="Calisto MT" w:hAnsi="Calisto MT"/>
                          <w:b/>
                          <w:i/>
                          <w:caps w:val="0"/>
                          <w:color w:val="F8FAFA" w:themeColor="accent1" w:themeTint="08"/>
                          <w:spacing w:val="10"/>
                          <w:sz w:val="56"/>
                          <w:szCs w:val="5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Michael </w:t>
                      </w:r>
                      <w:proofErr w:type="spellStart"/>
                      <w:r w:rsidRPr="00913867">
                        <w:rPr>
                          <w:rFonts w:ascii="Calisto MT" w:hAnsi="Calisto MT"/>
                          <w:b/>
                          <w:i/>
                          <w:caps w:val="0"/>
                          <w:color w:val="F8FAFA" w:themeColor="accent1" w:themeTint="08"/>
                          <w:spacing w:val="10"/>
                          <w:sz w:val="56"/>
                          <w:szCs w:val="5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Buble</w:t>
                      </w:r>
                      <w:proofErr w:type="spellEnd"/>
                      <w:r>
                        <w:rPr>
                          <w:rFonts w:ascii="Calisto MT" w:hAnsi="Calisto MT"/>
                          <w:b/>
                          <w:i/>
                          <w:caps w:val="0"/>
                          <w:color w:val="F8FAFA" w:themeColor="accent1" w:themeTint="08"/>
                          <w:spacing w:val="10"/>
                          <w:sz w:val="56"/>
                          <w:szCs w:val="5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 &amp; the R</w:t>
                      </w:r>
                      <w:r w:rsidRPr="00913867">
                        <w:rPr>
                          <w:rFonts w:ascii="Calisto MT" w:hAnsi="Calisto MT"/>
                          <w:b/>
                          <w:i/>
                          <w:caps w:val="0"/>
                          <w:color w:val="F8FAFA" w:themeColor="accent1" w:themeTint="08"/>
                          <w:spacing w:val="10"/>
                          <w:sz w:val="56"/>
                          <w:szCs w:val="5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est of the Best</w:t>
                      </w:r>
                    </w:p>
                    <w:p w14:paraId="4F7CD9DD" w14:textId="77777777" w:rsidR="003D5242" w:rsidRPr="00913867" w:rsidRDefault="003D5242" w:rsidP="003D5242">
                      <w:pPr>
                        <w:pStyle w:val="Heading3"/>
                        <w:jc w:val="left"/>
                        <w:rPr>
                          <w:rFonts w:ascii="Calisto MT" w:hAnsi="Calisto MT"/>
                          <w:b/>
                          <w:i/>
                          <w:caps w:val="0"/>
                          <w:color w:val="F8FAFA" w:themeColor="accent1" w:themeTint="08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alisto MT" w:hAnsi="Calisto MT"/>
                          <w:b/>
                          <w:i/>
                          <w:caps w:val="0"/>
                          <w:color w:val="F8FAFA" w:themeColor="accent1" w:themeTint="08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 w:rsidRPr="00913867">
                        <w:rPr>
                          <w:rFonts w:ascii="Calisto MT" w:hAnsi="Calisto MT"/>
                          <w:b/>
                          <w:i/>
                          <w:caps w:val="0"/>
                          <w:color w:val="F8FAFA" w:themeColor="accent1" w:themeTint="08"/>
                          <w:spacing w:val="10"/>
                          <w:sz w:val="48"/>
                          <w:szCs w:val="48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Neil Diamond</w:t>
                      </w:r>
                      <w:r>
                        <w:rPr>
                          <w:rFonts w:ascii="Calisto MT" w:hAnsi="Calisto MT"/>
                          <w:b/>
                          <w:i/>
                          <w:caps w:val="0"/>
                          <w:color w:val="F8FAFA" w:themeColor="accent1" w:themeTint="08"/>
                          <w:spacing w:val="10"/>
                          <w:sz w:val="48"/>
                          <w:szCs w:val="48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  * </w:t>
                      </w:r>
                      <w:r w:rsidRPr="00913867">
                        <w:rPr>
                          <w:rFonts w:ascii="Calisto MT" w:hAnsi="Calisto MT"/>
                          <w:b/>
                          <w:i/>
                          <w:caps w:val="0"/>
                          <w:color w:val="F8FAFA" w:themeColor="accent1" w:themeTint="08"/>
                          <w:spacing w:val="10"/>
                          <w:sz w:val="48"/>
                          <w:szCs w:val="48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Elvis</w:t>
                      </w:r>
                      <w:r>
                        <w:rPr>
                          <w:rFonts w:ascii="Calisto MT" w:hAnsi="Calisto MT"/>
                          <w:b/>
                          <w:i/>
                          <w:caps w:val="0"/>
                          <w:color w:val="F8FAFA" w:themeColor="accent1" w:themeTint="08"/>
                          <w:spacing w:val="10"/>
                          <w:sz w:val="48"/>
                          <w:szCs w:val="48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 * Tom Jones</w:t>
                      </w:r>
                    </w:p>
                    <w:p w14:paraId="03BEC603" w14:textId="136DC5CB" w:rsidR="003D5242" w:rsidRPr="003D5242" w:rsidRDefault="00353709" w:rsidP="00353709">
                      <w:pPr>
                        <w:pStyle w:val="Heading3"/>
                        <w:jc w:val="left"/>
                        <w:rPr>
                          <w:rFonts w:ascii="Calisto MT" w:hAnsi="Calisto MT"/>
                          <w:b/>
                          <w:i/>
                          <w:caps w:val="0"/>
                          <w:color w:val="F8FAFA" w:themeColor="accent1" w:themeTint="08"/>
                          <w:spacing w:val="10"/>
                          <w:sz w:val="56"/>
                          <w:szCs w:val="5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alisto MT" w:hAnsi="Calisto MT"/>
                          <w:b/>
                          <w:i/>
                          <w:caps w:val="0"/>
                          <w:color w:val="F8FAFA" w:themeColor="accent1" w:themeTint="08"/>
                          <w:spacing w:val="10"/>
                          <w:sz w:val="56"/>
                          <w:szCs w:val="5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  <w:r w:rsidR="003D5242" w:rsidRPr="003D5242">
                        <w:rPr>
                          <w:rFonts w:ascii="Calisto MT" w:hAnsi="Calisto MT"/>
                          <w:b/>
                          <w:i/>
                          <w:caps w:val="0"/>
                          <w:color w:val="F8FAFA" w:themeColor="accent1" w:themeTint="08"/>
                          <w:spacing w:val="10"/>
                          <w:sz w:val="56"/>
                          <w:szCs w:val="5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An Eveni</w:t>
                      </w:r>
                      <w:r w:rsidR="00EA4D7E">
                        <w:rPr>
                          <w:rFonts w:ascii="Calisto MT" w:hAnsi="Calisto MT"/>
                          <w:b/>
                          <w:i/>
                          <w:caps w:val="0"/>
                          <w:color w:val="F8FAFA" w:themeColor="accent1" w:themeTint="08"/>
                          <w:spacing w:val="10"/>
                          <w:sz w:val="56"/>
                          <w:szCs w:val="5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ng with a</w:t>
                      </w:r>
                      <w:r w:rsidR="003D5242" w:rsidRPr="003D5242">
                        <w:rPr>
                          <w:rFonts w:ascii="Calisto MT" w:hAnsi="Calisto MT"/>
                          <w:b/>
                          <w:i/>
                          <w:caps w:val="0"/>
                          <w:color w:val="F8FAFA" w:themeColor="accent1" w:themeTint="08"/>
                          <w:spacing w:val="10"/>
                          <w:sz w:val="56"/>
                          <w:szCs w:val="56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 Swing</w:t>
                      </w:r>
                    </w:p>
                    <w:p w14:paraId="48BF0295" w14:textId="77777777" w:rsidR="003D5242" w:rsidRPr="00CD7AFE" w:rsidRDefault="003D5242" w:rsidP="00E67F8C">
                      <w:pPr>
                        <w:pStyle w:val="Heading3"/>
                        <w:jc w:val="left"/>
                        <w:rPr>
                          <w:rFonts w:ascii="Calisto MT" w:hAnsi="Calisto MT"/>
                          <w:b/>
                          <w:i/>
                          <w:caps w:val="0"/>
                          <w:color w:val="F8FAFA" w:themeColor="accent1" w:themeTint="08"/>
                          <w:spacing w:val="10"/>
                          <w:sz w:val="72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641F28">
        <w:rPr>
          <w:noProof/>
        </w:rPr>
        <w:drawing>
          <wp:anchor distT="0" distB="0" distL="114300" distR="114300" simplePos="0" relativeHeight="251660294" behindDoc="0" locked="0" layoutInCell="1" allowOverlap="1" wp14:anchorId="1D60FABA" wp14:editId="2C7F6785">
            <wp:simplePos x="0" y="0"/>
            <wp:positionH relativeFrom="page">
              <wp:posOffset>457200</wp:posOffset>
            </wp:positionH>
            <wp:positionV relativeFrom="page">
              <wp:posOffset>406400</wp:posOffset>
            </wp:positionV>
            <wp:extent cx="6804025" cy="9144000"/>
            <wp:effectExtent l="0" t="0" r="3175" b="0"/>
            <wp:wrapThrough wrapText="bothSides">
              <wp:wrapPolygon edited="0">
                <wp:start x="0" y="0"/>
                <wp:lineTo x="0" y="21540"/>
                <wp:lineTo x="21529" y="21540"/>
                <wp:lineTo x="21529" y="0"/>
                <wp:lineTo x="0" y="0"/>
              </wp:wrapPolygon>
            </wp:wrapThrough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alphaModFix am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7" t="1" r="50" b="1"/>
                    <a:stretch/>
                  </pic:blipFill>
                  <pic:spPr bwMode="auto">
                    <a:xfrm>
                      <a:off x="0" y="0"/>
                      <a:ext cx="68040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D17">
        <w:rPr>
          <w:noProof/>
        </w:rPr>
        <mc:AlternateContent>
          <mc:Choice Requires="wpg">
            <w:drawing>
              <wp:anchor distT="0" distB="0" distL="114300" distR="114300" simplePos="1" relativeHeight="251664390" behindDoc="0" locked="0" layoutInCell="1" allowOverlap="1" wp14:anchorId="7F4A8031" wp14:editId="01C06AC0">
                <wp:simplePos x="457200" y="9144635"/>
                <wp:positionH relativeFrom="page">
                  <wp:posOffset>457200</wp:posOffset>
                </wp:positionH>
                <wp:positionV relativeFrom="page">
                  <wp:posOffset>9144635</wp:posOffset>
                </wp:positionV>
                <wp:extent cx="3911600" cy="506730"/>
                <wp:effectExtent l="0" t="0" r="0" b="1270"/>
                <wp:wrapThrough wrapText="bothSides">
                  <wp:wrapPolygon edited="0">
                    <wp:start x="140" y="0"/>
                    <wp:lineTo x="140" y="20571"/>
                    <wp:lineTo x="21319" y="20571"/>
                    <wp:lineTo x="21319" y="0"/>
                    <wp:lineTo x="14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600" cy="506730"/>
                          <a:chOff x="0" y="0"/>
                          <a:chExt cx="3911600" cy="50673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1160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0"/>
                            <a:ext cx="324802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13679F6" w14:textId="77777777" w:rsidR="00D64F5D" w:rsidRPr="00766122" w:rsidRDefault="00D64F5D" w:rsidP="00AE0ABB">
                              <w:pPr>
                                <w:pStyle w:val="Heading3"/>
                                <w:rPr>
                                  <w:color w:val="E2E9EB" w:themeColor="text2" w:themeTint="1A"/>
                                  <w:sz w:val="48"/>
                                  <w:szCs w:val="48"/>
                                </w:rPr>
                              </w:pPr>
                              <w:r w:rsidRPr="00766122">
                                <w:rPr>
                                  <w:color w:val="E2E9EB" w:themeColor="text2" w:themeTint="1A"/>
                                  <w:sz w:val="48"/>
                                  <w:szCs w:val="48"/>
                                </w:rPr>
                                <w:t>CjSwing.com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7" style="position:absolute;margin-left:36pt;margin-top:720.05pt;width:308pt;height:39.9pt;z-index:251664390;mso-position-horizontal-relative:page;mso-position-vertical-relative:page" coordsize="3911600,5067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" mv:complextextbox="1">
                <v:shape id="Text Box 10" o:spid="_x0000_s1028" type="#_x0000_t202" style="position:absolute;width:3911600;height:506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lJJ3xAAA&#10;ANsAAAAPAAAAZHJzL2Rvd25yZXYueG1sRI9Ba8JAEIXvBf/DMoK3utGDLdFVghCwoGBt8TxmxySY&#10;nU2yW0376zuHQm8zvDfvfbPaDK5Rd+pD7dnAbJqAIi68rbk08PmRP7+CChHZYuOZDHxTgM169LTC&#10;1PoHv9P9FEslIRxSNFDF2KZah6Iih2HqW2LRrr53GGXtS217fEi4a/Q8SRbaYc3SUGFL24qK2+nL&#10;GTgcL93PWxJck8U8f8mO3f567oyZjIdsCSrSEP/Nf9c7K/hCL7/IAHr9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5SSd8QAAADbAAAADwAAAAAAAAAAAAAAAACXAgAAZHJzL2Rv&#10;d25yZXYueG1sUEsFBgAAAAAEAAQA9QAAAIgDAAAAAA==&#10;" mv:complextextbox="1" filled="f" stroked="f">
                  <v:textbox inset=",0,,0"/>
                </v:shape>
                <v:shape id="Text Box 2" o:spid="_x0000_s1029" type="#_x0000_t202" style="position:absolute;left:91440;width:3248025;height:3441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inset="0,0,0,0">
                    <w:txbxContent>
                      <w:p w14:paraId="513679F6" w14:textId="77777777" w:rsidR="00D64F5D" w:rsidRPr="00766122" w:rsidRDefault="00D64F5D" w:rsidP="00AE0ABB">
                        <w:pPr>
                          <w:pStyle w:val="Heading3"/>
                          <w:rPr>
                            <w:color w:val="E2E9EB" w:themeColor="text2" w:themeTint="1A"/>
                            <w:sz w:val="48"/>
                            <w:szCs w:val="48"/>
                          </w:rPr>
                        </w:pPr>
                        <w:r w:rsidRPr="00766122">
                          <w:rPr>
                            <w:color w:val="E2E9EB" w:themeColor="text2" w:themeTint="1A"/>
                            <w:sz w:val="48"/>
                            <w:szCs w:val="48"/>
                          </w:rPr>
                          <w:t>CjSwing.com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D43055">
        <w:rPr>
          <w:noProof/>
        </w:rPr>
        <mc:AlternateContent>
          <mc:Choice Requires="wps">
            <w:drawing>
              <wp:anchor distT="0" distB="0" distL="114300" distR="114300" simplePos="0" relativeHeight="251678726" behindDoc="0" locked="0" layoutInCell="1" allowOverlap="1" wp14:anchorId="0155EB88" wp14:editId="512C4045">
                <wp:simplePos x="0" y="0"/>
                <wp:positionH relativeFrom="page">
                  <wp:posOffset>-11751310</wp:posOffset>
                </wp:positionH>
                <wp:positionV relativeFrom="page">
                  <wp:posOffset>8406130</wp:posOffset>
                </wp:positionV>
                <wp:extent cx="8703310" cy="1473835"/>
                <wp:effectExtent l="0" t="0" r="0" b="24765"/>
                <wp:wrapTight wrapText="bothSides">
                  <wp:wrapPolygon edited="0">
                    <wp:start x="63" y="0"/>
                    <wp:lineTo x="63" y="21591"/>
                    <wp:lineTo x="21433" y="21591"/>
                    <wp:lineTo x="21496" y="0"/>
                    <wp:lineTo x="63" y="0"/>
                  </wp:wrapPolygon>
                </wp:wrapTight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3310" cy="147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1708785" w14:textId="77777777" w:rsidR="00DF33AC" w:rsidRPr="00CA18FF" w:rsidRDefault="00DF33AC" w:rsidP="00DF33AC">
                            <w:pPr>
                              <w:pStyle w:val="Heading3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-925.25pt;margin-top:661.9pt;width:685.3pt;height:116.05pt;z-index:2516787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" mv:complextextbox="1" filled="f" stroked="f">
                <v:textbox inset=",0,,0">
                  <w:txbxContent>
                    <w:p w14:paraId="21708785" w14:textId="77777777" w:rsidR="00DF33AC" w:rsidRPr="00CA18FF" w:rsidRDefault="00DF33AC" w:rsidP="00DF33AC">
                      <w:pPr>
                        <w:pStyle w:val="Heading3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F33AC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CD7F107" wp14:editId="734676FA">
                <wp:simplePos x="0" y="0"/>
                <wp:positionH relativeFrom="page">
                  <wp:posOffset>685800</wp:posOffset>
                </wp:positionH>
                <wp:positionV relativeFrom="page">
                  <wp:posOffset>744220</wp:posOffset>
                </wp:positionV>
                <wp:extent cx="6400800" cy="1148080"/>
                <wp:effectExtent l="0" t="0" r="0" b="20320"/>
                <wp:wrapTight wrapText="bothSides">
                  <wp:wrapPolygon edited="0">
                    <wp:start x="86" y="0"/>
                    <wp:lineTo x="86" y="21504"/>
                    <wp:lineTo x="21429" y="21504"/>
                    <wp:lineTo x="21429" y="0"/>
                    <wp:lineTo x="86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F12B556" w14:textId="77777777" w:rsidR="00D64F5D" w:rsidRPr="00AE0ABB" w:rsidRDefault="00D64F5D" w:rsidP="00641F28">
                            <w:pPr>
                              <w:pStyle w:val="Title"/>
                              <w:rPr>
                                <w:rFonts w:ascii="Calisto MT" w:eastAsia="Xingkai SC Light" w:hAnsi="Calisto MT" w:cs="Apple Chancery"/>
                                <w:b/>
                                <w:i/>
                                <w:sz w:val="96"/>
                                <w:szCs w:val="96"/>
                              </w:rPr>
                            </w:pPr>
                            <w:r w:rsidRPr="00AE0ABB">
                              <w:rPr>
                                <w:rFonts w:ascii="Calisto MT" w:eastAsia="Xingkai SC Light" w:hAnsi="Calisto MT" w:cs="Apple Chancery"/>
                                <w:b/>
                                <w:i/>
                                <w:sz w:val="96"/>
                                <w:szCs w:val="96"/>
                              </w:rPr>
                              <w:t>Clem Johnson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4pt;margin-top:58.6pt;width:7in;height:90.4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g30/QCAABV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" filled="f" stroked="f">
                <v:textbox inset=",0,,0">
                  <w:txbxContent>
                    <w:p w14:paraId="5F12B556" w14:textId="77777777" w:rsidR="00D64F5D" w:rsidRPr="00AE0ABB" w:rsidRDefault="00D64F5D" w:rsidP="00641F28">
                      <w:pPr>
                        <w:pStyle w:val="Title"/>
                        <w:rPr>
                          <w:rFonts w:ascii="Calisto MT" w:eastAsia="Xingkai SC Light" w:hAnsi="Calisto MT" w:cs="Apple Chancery"/>
                          <w:b/>
                          <w:i/>
                          <w:sz w:val="96"/>
                          <w:szCs w:val="96"/>
                        </w:rPr>
                      </w:pPr>
                      <w:r w:rsidRPr="00AE0ABB">
                        <w:rPr>
                          <w:rFonts w:ascii="Calisto MT" w:eastAsia="Xingkai SC Light" w:hAnsi="Calisto MT" w:cs="Apple Chancery"/>
                          <w:b/>
                          <w:i/>
                          <w:sz w:val="96"/>
                          <w:szCs w:val="96"/>
                        </w:rPr>
                        <w:t>Clem Johnson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F33AC" w:rsidRPr="001A2C49">
        <w:rPr>
          <w:noProof/>
        </w:rPr>
        <w:drawing>
          <wp:anchor distT="0" distB="0" distL="114300" distR="114300" simplePos="0" relativeHeight="251676678" behindDoc="0" locked="0" layoutInCell="1" allowOverlap="1" wp14:anchorId="714F4210" wp14:editId="08A659B9">
            <wp:simplePos x="0" y="0"/>
            <wp:positionH relativeFrom="page">
              <wp:posOffset>4824095</wp:posOffset>
            </wp:positionH>
            <wp:positionV relativeFrom="page">
              <wp:posOffset>2395220</wp:posOffset>
            </wp:positionV>
            <wp:extent cx="1826260" cy="2335530"/>
            <wp:effectExtent l="254000" t="152400" r="231140" b="179070"/>
            <wp:wrapThrough wrapText="bothSides">
              <wp:wrapPolygon edited="0">
                <wp:start x="394" y="338"/>
                <wp:lineTo x="-1772" y="1278"/>
                <wp:lineTo x="-530" y="4909"/>
                <wp:lineTo x="-1691" y="5151"/>
                <wp:lineTo x="-448" y="8782"/>
                <wp:lineTo x="-1609" y="9025"/>
                <wp:lineTo x="-367" y="12656"/>
                <wp:lineTo x="-1818" y="12960"/>
                <wp:lineTo x="-204" y="20403"/>
                <wp:lineTo x="13228" y="21484"/>
                <wp:lineTo x="17891" y="21481"/>
                <wp:lineTo x="18337" y="21874"/>
                <wp:lineTo x="21239" y="21267"/>
                <wp:lineTo x="21644" y="19723"/>
                <wp:lineTo x="21608" y="4168"/>
                <wp:lineTo x="20733" y="703"/>
                <wp:lineTo x="20480" y="-946"/>
                <wp:lineTo x="9256" y="-1029"/>
                <wp:lineTo x="3296" y="-269"/>
                <wp:lineTo x="394" y="338"/>
              </wp:wrapPolygon>
            </wp:wrapThrough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alphaModFix amt="36000"/>
                      <a:duotone>
                        <a:prstClr val="black"/>
                        <a:schemeClr val="accent3">
                          <a:tint val="45000"/>
                          <a:satMod val="40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898766">
                      <a:off x="0" y="0"/>
                      <a:ext cx="1826260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rgbClr val="800000">
                          <a:alpha val="31000"/>
                        </a:srgbClr>
                      </a:glow>
                      <a:softEdge rad="1778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F5D">
        <w:rPr>
          <w:noProof/>
        </w:rPr>
        <mc:AlternateContent>
          <mc:Choice Requires="wps">
            <w:drawing>
              <wp:anchor distT="0" distB="0" distL="114300" distR="114300" simplePos="0" relativeHeight="251666438" behindDoc="0" locked="0" layoutInCell="1" allowOverlap="1" wp14:anchorId="70CCD610" wp14:editId="7D3D0511">
                <wp:simplePos x="0" y="0"/>
                <wp:positionH relativeFrom="page">
                  <wp:posOffset>685800</wp:posOffset>
                </wp:positionH>
                <wp:positionV relativeFrom="page">
                  <wp:posOffset>1598295</wp:posOffset>
                </wp:positionV>
                <wp:extent cx="6400800" cy="586105"/>
                <wp:effectExtent l="0" t="0" r="0" b="23495"/>
                <wp:wrapTight wrapText="bothSides">
                  <wp:wrapPolygon edited="0">
                    <wp:start x="86" y="0"/>
                    <wp:lineTo x="86" y="21530"/>
                    <wp:lineTo x="21429" y="21530"/>
                    <wp:lineTo x="21429" y="0"/>
                    <wp:lineTo x="86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5E57C02" w14:textId="77777777" w:rsidR="00D64F5D" w:rsidRPr="00A0286B" w:rsidRDefault="00D64F5D" w:rsidP="00D47534">
                            <w:pPr>
                              <w:pStyle w:val="Heading3"/>
                              <w:rPr>
                                <w:color w:val="D9D9D9" w:themeColor="background1" w:themeShade="D9"/>
                                <w:sz w:val="72"/>
                                <w:szCs w:val="72"/>
                              </w:rPr>
                            </w:pPr>
                            <w:r w:rsidRPr="00A0286B">
                              <w:rPr>
                                <w:color w:val="D9D9D9" w:themeColor="background1" w:themeShade="D9"/>
                                <w:sz w:val="72"/>
                                <w:szCs w:val="72"/>
                              </w:rPr>
                              <w:t>Tribute to the Stars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4pt;margin-top:125.85pt;width:7in;height:46.15pt;z-index:2516664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" mv:complextextbox="1" filled="f" stroked="f">
                <v:textbox inset=",0,,0">
                  <w:txbxContent>
                    <w:p w14:paraId="45E57C02" w14:textId="77777777" w:rsidR="00D64F5D" w:rsidRPr="00A0286B" w:rsidRDefault="00D64F5D" w:rsidP="00D47534">
                      <w:pPr>
                        <w:pStyle w:val="Heading3"/>
                        <w:rPr>
                          <w:color w:val="D9D9D9" w:themeColor="background1" w:themeShade="D9"/>
                          <w:sz w:val="72"/>
                          <w:szCs w:val="72"/>
                        </w:rPr>
                      </w:pPr>
                      <w:r w:rsidRPr="00A0286B">
                        <w:rPr>
                          <w:color w:val="D9D9D9" w:themeColor="background1" w:themeShade="D9"/>
                          <w:sz w:val="72"/>
                          <w:szCs w:val="72"/>
                        </w:rPr>
                        <w:t>Tribute to the Stars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64F5D">
        <w:rPr>
          <w:noProof/>
        </w:rPr>
        <mc:AlternateContent>
          <mc:Choice Requires="wps">
            <w:drawing>
              <wp:anchor distT="0" distB="0" distL="114300" distR="114300" simplePos="0" relativeHeight="251672582" behindDoc="0" locked="0" layoutInCell="1" allowOverlap="1" wp14:anchorId="28F854B0" wp14:editId="59D5B2FC">
                <wp:simplePos x="0" y="0"/>
                <wp:positionH relativeFrom="page">
                  <wp:posOffset>10498667</wp:posOffset>
                </wp:positionH>
                <wp:positionV relativeFrom="page">
                  <wp:posOffset>9398000</wp:posOffset>
                </wp:positionV>
                <wp:extent cx="914400" cy="206375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93C0A" w14:textId="77777777" w:rsidR="00D64F5D" w:rsidRDefault="00D64F5D"/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3" type="#_x0000_t202" style="position:absolute;margin-left:826.65pt;margin-top:740pt;width:1in;height:16.25pt;z-index:2516725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" mv:complextextbox="1" filled="f" stroked="f">
                <v:textbox style="layout-flow:vertical-ideographic">
                  <w:txbxContent>
                    <w:p w14:paraId="33C93C0A" w14:textId="77777777" w:rsidR="00D64F5D" w:rsidRDefault="00D64F5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A18FF">
        <w:rPr>
          <w:noProof/>
        </w:rPr>
        <mc:AlternateContent>
          <mc:Choice Requires="wps">
            <w:drawing>
              <wp:anchor distT="0" distB="0" distL="114300" distR="114300" simplePos="0" relativeHeight="251668486" behindDoc="0" locked="0" layoutInCell="1" allowOverlap="1" wp14:anchorId="76405F96" wp14:editId="1E9FE8DE">
                <wp:simplePos x="0" y="0"/>
                <wp:positionH relativeFrom="page">
                  <wp:posOffset>3886200</wp:posOffset>
                </wp:positionH>
                <wp:positionV relativeFrom="page">
                  <wp:posOffset>9143365</wp:posOffset>
                </wp:positionV>
                <wp:extent cx="3469640" cy="1169035"/>
                <wp:effectExtent l="0" t="0" r="0" b="24765"/>
                <wp:wrapTight wrapText="bothSides">
                  <wp:wrapPolygon edited="0">
                    <wp:start x="158" y="0"/>
                    <wp:lineTo x="158" y="21588"/>
                    <wp:lineTo x="21189" y="21588"/>
                    <wp:lineTo x="21189" y="0"/>
                    <wp:lineTo x="158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D33B784" w14:textId="77777777" w:rsidR="00D64F5D" w:rsidRPr="00766122" w:rsidRDefault="00CD7AFE" w:rsidP="00CD7AFE">
                            <w:pPr>
                              <w:pStyle w:val="Heading3"/>
                              <w:jc w:val="left"/>
                              <w:rPr>
                                <w:color w:val="DFE6E7" w:themeColor="accent2" w:themeTint="33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 w:rsidR="00D64F5D" w:rsidRPr="00766122">
                              <w:rPr>
                                <w:color w:val="DFE6E7" w:themeColor="accent2" w:themeTint="33"/>
                                <w:sz w:val="48"/>
                                <w:szCs w:val="48"/>
                              </w:rPr>
                              <w:t>07801266976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06pt;margin-top:719.95pt;width:273.2pt;height:92.05pt;z-index:2516684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" mv:complextextbox="1" filled="f" stroked="f">
                <v:textbox inset=",0,,0">
                  <w:txbxContent>
                    <w:p w14:paraId="0D33B784" w14:textId="77777777" w:rsidR="00D64F5D" w:rsidRPr="00766122" w:rsidRDefault="00CD7AFE" w:rsidP="00CD7AFE">
                      <w:pPr>
                        <w:pStyle w:val="Heading3"/>
                        <w:jc w:val="left"/>
                        <w:rPr>
                          <w:color w:val="DFE6E7" w:themeColor="accent2" w:themeTint="33"/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</w:t>
                      </w:r>
                      <w:r w:rsidR="00D64F5D" w:rsidRPr="00766122">
                        <w:rPr>
                          <w:color w:val="DFE6E7" w:themeColor="accent2" w:themeTint="33"/>
                          <w:sz w:val="48"/>
                          <w:szCs w:val="48"/>
                        </w:rPr>
                        <w:t>07801266976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84D17">
        <w:rPr>
          <w:noProof/>
        </w:rPr>
        <mc:AlternateContent>
          <mc:Choice Requires="wpg">
            <w:drawing>
              <wp:anchor distT="0" distB="0" distL="114300" distR="114300" simplePos="1" relativeHeight="251670534" behindDoc="0" locked="0" layoutInCell="1" allowOverlap="1" wp14:anchorId="3D8166B8" wp14:editId="70D87E6C">
                <wp:simplePos x="-6076315" y="8042910"/>
                <wp:positionH relativeFrom="page">
                  <wp:posOffset>-6076315</wp:posOffset>
                </wp:positionH>
                <wp:positionV relativeFrom="page">
                  <wp:posOffset>8042910</wp:posOffset>
                </wp:positionV>
                <wp:extent cx="4280535" cy="1100455"/>
                <wp:effectExtent l="0" t="0" r="0" b="17145"/>
                <wp:wrapThrough wrapText="bothSides">
                  <wp:wrapPolygon edited="0">
                    <wp:start x="128" y="0"/>
                    <wp:lineTo x="128" y="21438"/>
                    <wp:lineTo x="21276" y="21438"/>
                    <wp:lineTo x="21276" y="0"/>
                    <wp:lineTo x="128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0535" cy="1100455"/>
                          <a:chOff x="0" y="0"/>
                          <a:chExt cx="4280535" cy="110045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80535" cy="110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100705" y="0"/>
                            <a:ext cx="1088390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AFEC15C" w14:textId="77777777" w:rsidR="00D64F5D" w:rsidRPr="00D47534" w:rsidRDefault="00D64F5D" w:rsidP="00D47534">
                              <w:pPr>
                                <w:pStyle w:val="Heading3"/>
                                <w:rPr>
                                  <w:color w:val="D8DFE2" w:themeColor="accent1" w:themeTint="33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5" style="position:absolute;margin-left:-478.4pt;margin-top:633.3pt;width:337.05pt;height:86.65pt;z-index:251670534;mso-position-horizontal-relative:page;mso-position-vertical-relative:page" coordsize="4280535,11004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" mv:complextextbox="1">
                <v:shape id="Text Box 13" o:spid="_x0000_s1036" type="#_x0000_t202" style="position:absolute;width:4280535;height:1100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RgwAwgAA&#10;ANsAAAAPAAAAZHJzL2Rvd25yZXYueG1sRE9Na8JAEL0L/odlBG+6sUKV1E0IQqCCBWul52l2TEKz&#10;s0l21dhf3y0Ivc3jfc4mHUwjrtS72rKCxTwCQVxYXXOp4PSRz9YgnEfW2FgmBXdykCbj0QZjbW/8&#10;TtejL0UIYRejgsr7NpbSFRUZdHPbEgfubHuDPsC+lLrHWwg3jXyKomdpsObQUGFL24qK7+PFKHg7&#10;fHU/u8iZJvN5vsoO3f782Sk1nQzZCwhPg/8XP9yvOsxfwt8v4QCZ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9GDADCAAAA2wAAAA8AAAAAAAAAAAAAAAAAlwIAAGRycy9kb3du&#10;cmV2LnhtbFBLBQYAAAAABAAEAPUAAACGAwAAAAA=&#10;" mv:complextextbox="1" filled="f" stroked="f">
                  <v:textbox inset=",0,,0"/>
                </v:shape>
                <v:shape id="Text Box 5" o:spid="_x0000_s1037" type="#_x0000_t202" style="position:absolute;left:3100705;width:1088390;height:515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>
                      <w:p w14:paraId="5AFEC15C" w14:textId="77777777" w:rsidR="00D64F5D" w:rsidRPr="00D47534" w:rsidRDefault="00D64F5D" w:rsidP="00D47534">
                        <w:pPr>
                          <w:pStyle w:val="Heading3"/>
                          <w:rPr>
                            <w:color w:val="D8DFE2" w:themeColor="accent1" w:themeTint="33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D47534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89D9199" wp14:editId="32441B6B">
                <wp:simplePos x="0" y="0"/>
                <wp:positionH relativeFrom="page">
                  <wp:posOffset>13118465</wp:posOffset>
                </wp:positionH>
                <wp:positionV relativeFrom="page">
                  <wp:posOffset>6842760</wp:posOffset>
                </wp:positionV>
                <wp:extent cx="6614795" cy="971550"/>
                <wp:effectExtent l="0" t="0" r="0" b="19050"/>
                <wp:wrapTight wrapText="bothSides">
                  <wp:wrapPolygon edited="0">
                    <wp:start x="83" y="0"/>
                    <wp:lineTo x="83" y="21459"/>
                    <wp:lineTo x="21399" y="21459"/>
                    <wp:lineTo x="21399" y="0"/>
                    <wp:lineTo x="83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7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DAC59AE" w14:textId="77777777" w:rsidR="00D64F5D" w:rsidRPr="0013184D" w:rsidRDefault="00D64F5D" w:rsidP="00641F28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1032.95pt;margin-top:538.8pt;width:520.85pt;height:76.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" mv:complextextbox="1" filled="f" stroked="f">
                <v:textbox inset=",0,,0">
                  <w:txbxContent>
                    <w:p w14:paraId="6DAC59AE" w14:textId="77777777" w:rsidR="00D64F5D" w:rsidRPr="0013184D" w:rsidRDefault="00D64F5D" w:rsidP="00641F28">
                      <w:pPr>
                        <w:pStyle w:val="Heading3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bookmarkStart w:id="0" w:name="_GoBack"/>
      <w:bookmarkEnd w:id="0"/>
    </w:p>
    <w:sectPr w:rsidR="00641F28" w:rsidSect="000B15C2">
      <w:head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6974F" w14:textId="77777777" w:rsidR="00084D17" w:rsidRDefault="00084D17">
      <w:pPr>
        <w:spacing w:after="0"/>
      </w:pPr>
      <w:r>
        <w:separator/>
      </w:r>
    </w:p>
  </w:endnote>
  <w:endnote w:type="continuationSeparator" w:id="0">
    <w:p w14:paraId="57BCBA5A" w14:textId="77777777" w:rsidR="00084D17" w:rsidRDefault="00084D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Xingkai SC Light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F136B" w14:textId="77777777" w:rsidR="00084D17" w:rsidRDefault="00084D17">
      <w:pPr>
        <w:spacing w:after="0"/>
      </w:pPr>
      <w:r>
        <w:separator/>
      </w:r>
    </w:p>
  </w:footnote>
  <w:footnote w:type="continuationSeparator" w:id="0">
    <w:p w14:paraId="123D35AE" w14:textId="77777777" w:rsidR="00084D17" w:rsidRDefault="00084D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FD2C4" w14:textId="77777777" w:rsidR="00D64F5D" w:rsidRDefault="00D64F5D">
    <w:pPr>
      <w:pStyle w:val="Header"/>
    </w:pPr>
    <w:r w:rsidRPr="000D1F5A">
      <w:rPr>
        <w:noProof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267757F8" wp14:editId="4B76824F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Tight wrapText="bothSides">
                <wp:wrapPolygon edited="0">
                  <wp:start x="0" y="0"/>
                  <wp:lineTo x="0" y="21540"/>
                  <wp:lineTo x="21520" y="21540"/>
                  <wp:lineTo x="21520" y="0"/>
                  <wp:lineTo x="0" y="0"/>
                </wp:wrapPolygon>
              </wp:wrapTight>
              <wp:docPr id="9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>
                              <a:lumMod val="50000"/>
                            </a:schemeClr>
                          </a:gs>
                          <a:gs pos="100000">
                            <a:schemeClr val="tx1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540pt;height:10in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" fillcolor="#324043 [1605]" stroked="f">
              <v:fill color2="black [3213]" rotate="t" focusposition=".5,.5" focussize="" focus="100%" type="gradientRadial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41F28"/>
    <w:rsid w:val="000168C7"/>
    <w:rsid w:val="00084D17"/>
    <w:rsid w:val="00091907"/>
    <w:rsid w:val="000B15C2"/>
    <w:rsid w:val="000B4ECC"/>
    <w:rsid w:val="000D1F5A"/>
    <w:rsid w:val="001B0DA1"/>
    <w:rsid w:val="00353709"/>
    <w:rsid w:val="00366878"/>
    <w:rsid w:val="003C513B"/>
    <w:rsid w:val="003D09D0"/>
    <w:rsid w:val="003D5242"/>
    <w:rsid w:val="00403357"/>
    <w:rsid w:val="004227E3"/>
    <w:rsid w:val="004E314C"/>
    <w:rsid w:val="00500FB1"/>
    <w:rsid w:val="005716A6"/>
    <w:rsid w:val="00571AC3"/>
    <w:rsid w:val="006213EA"/>
    <w:rsid w:val="00641F28"/>
    <w:rsid w:val="00766122"/>
    <w:rsid w:val="00A0286B"/>
    <w:rsid w:val="00AE0ABB"/>
    <w:rsid w:val="00B40E0B"/>
    <w:rsid w:val="00B507B5"/>
    <w:rsid w:val="00BD7E16"/>
    <w:rsid w:val="00CA18FF"/>
    <w:rsid w:val="00CA1F9D"/>
    <w:rsid w:val="00CC00E5"/>
    <w:rsid w:val="00CD7AFE"/>
    <w:rsid w:val="00D43055"/>
    <w:rsid w:val="00D47534"/>
    <w:rsid w:val="00D64F5D"/>
    <w:rsid w:val="00DF33AC"/>
    <w:rsid w:val="00E67F8C"/>
    <w:rsid w:val="00EA4D7E"/>
    <w:rsid w:val="00FB29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9C4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5D"/>
  </w:style>
  <w:style w:type="paragraph" w:styleId="Heading1">
    <w:name w:val="heading 1"/>
    <w:basedOn w:val="Normal"/>
    <w:link w:val="Heading1Char"/>
    <w:qFormat/>
    <w:rsid w:val="005E4184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aps/>
      <w:color w:val="668187" w:themeColor="accent2"/>
      <w:spacing w:val="160"/>
      <w:sz w:val="56"/>
      <w:szCs w:val="32"/>
    </w:rPr>
  </w:style>
  <w:style w:type="paragraph" w:styleId="Heading2">
    <w:name w:val="heading 2"/>
    <w:basedOn w:val="Normal"/>
    <w:link w:val="Heading2Char"/>
    <w:unhideWhenUsed/>
    <w:qFormat/>
    <w:rsid w:val="005E4184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i/>
      <w:color w:val="7F7F7F" w:themeColor="text1" w:themeTint="80"/>
      <w:spacing w:val="10"/>
      <w:sz w:val="3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5E418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aps/>
      <w:color w:val="668187" w:themeColor="accent2"/>
      <w:spacing w:val="4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4184"/>
  </w:style>
  <w:style w:type="paragraph" w:styleId="Footer">
    <w:name w:val="footer"/>
    <w:basedOn w:val="Normal"/>
    <w:link w:val="FooterChar"/>
    <w:uiPriority w:val="99"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4184"/>
  </w:style>
  <w:style w:type="paragraph" w:styleId="Subtitle">
    <w:name w:val="Subtitle"/>
    <w:basedOn w:val="Normal"/>
    <w:link w:val="SubtitleChar"/>
    <w:qFormat/>
    <w:rsid w:val="005E4184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7F7F7F" w:themeColor="text1" w:themeTint="80"/>
      <w:sz w:val="36"/>
    </w:rPr>
  </w:style>
  <w:style w:type="character" w:customStyle="1" w:styleId="SubtitleChar">
    <w:name w:val="Subtitle Char"/>
    <w:basedOn w:val="DefaultParagraphFont"/>
    <w:link w:val="Subtitle"/>
    <w:rsid w:val="005E4184"/>
    <w:rPr>
      <w:rFonts w:asciiTheme="majorHAnsi" w:eastAsiaTheme="majorEastAsia" w:hAnsiTheme="majorHAnsi" w:cstheme="majorBidi"/>
      <w:iCs/>
      <w:color w:val="7F7F7F" w:themeColor="text1" w:themeTint="80"/>
      <w:sz w:val="36"/>
    </w:rPr>
  </w:style>
  <w:style w:type="paragraph" w:styleId="Title">
    <w:name w:val="Title"/>
    <w:basedOn w:val="Normal"/>
    <w:link w:val="TitleChar"/>
    <w:qFormat/>
    <w:rsid w:val="005E4184"/>
    <w:pPr>
      <w:spacing w:after="0"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TitleChar">
    <w:name w:val="Title Char"/>
    <w:basedOn w:val="DefaultParagraphFont"/>
    <w:link w:val="Title"/>
    <w:rsid w:val="005E4184"/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Heading2Char">
    <w:name w:val="Heading 2 Char"/>
    <w:basedOn w:val="DefaultParagraphFont"/>
    <w:link w:val="Heading2"/>
    <w:rsid w:val="005E4184"/>
    <w:rPr>
      <w:rFonts w:asciiTheme="majorHAnsi" w:eastAsiaTheme="majorEastAsia" w:hAnsiTheme="majorHAnsi" w:cstheme="majorBidi"/>
      <w:bCs/>
      <w:i/>
      <w:color w:val="7F7F7F" w:themeColor="text1" w:themeTint="80"/>
      <w:spacing w:val="10"/>
      <w:sz w:val="32"/>
      <w:szCs w:val="26"/>
    </w:rPr>
  </w:style>
  <w:style w:type="character" w:customStyle="1" w:styleId="Heading1Char">
    <w:name w:val="Heading 1 Char"/>
    <w:basedOn w:val="DefaultParagraphFont"/>
    <w:link w:val="Heading1"/>
    <w:rsid w:val="005E4184"/>
    <w:rPr>
      <w:rFonts w:asciiTheme="majorHAnsi" w:eastAsiaTheme="majorEastAsia" w:hAnsiTheme="majorHAnsi" w:cstheme="majorBidi"/>
      <w:bCs/>
      <w:caps/>
      <w:color w:val="668187" w:themeColor="accent2"/>
      <w:spacing w:val="160"/>
      <w:sz w:val="56"/>
      <w:szCs w:val="32"/>
    </w:rPr>
  </w:style>
  <w:style w:type="paragraph" w:styleId="BodyText">
    <w:name w:val="Body Text"/>
    <w:basedOn w:val="Normal"/>
    <w:link w:val="BodyTextChar"/>
    <w:semiHidden/>
    <w:unhideWhenUsed/>
    <w:rsid w:val="005E4184"/>
    <w:pPr>
      <w:spacing w:after="0" w:line="312" w:lineRule="auto"/>
      <w:jc w:val="center"/>
    </w:pPr>
    <w:rPr>
      <w:color w:val="A6A6A6" w:themeColor="background1" w:themeShade="A6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E4184"/>
    <w:rPr>
      <w:color w:val="A6A6A6" w:themeColor="background1" w:themeShade="A6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5E4184"/>
    <w:rPr>
      <w:rFonts w:asciiTheme="majorHAnsi" w:eastAsiaTheme="majorEastAsia" w:hAnsiTheme="majorHAnsi" w:cstheme="majorBidi"/>
      <w:bCs/>
      <w:caps/>
      <w:color w:val="668187" w:themeColor="accent2"/>
      <w:spacing w:val="40"/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5D"/>
  </w:style>
  <w:style w:type="paragraph" w:styleId="Heading1">
    <w:name w:val="heading 1"/>
    <w:basedOn w:val="Normal"/>
    <w:link w:val="Heading1Char"/>
    <w:qFormat/>
    <w:rsid w:val="005E4184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aps/>
      <w:color w:val="668187" w:themeColor="accent2"/>
      <w:spacing w:val="160"/>
      <w:sz w:val="56"/>
      <w:szCs w:val="32"/>
    </w:rPr>
  </w:style>
  <w:style w:type="paragraph" w:styleId="Heading2">
    <w:name w:val="heading 2"/>
    <w:basedOn w:val="Normal"/>
    <w:link w:val="Heading2Char"/>
    <w:unhideWhenUsed/>
    <w:qFormat/>
    <w:rsid w:val="005E4184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i/>
      <w:color w:val="7F7F7F" w:themeColor="text1" w:themeTint="80"/>
      <w:spacing w:val="10"/>
      <w:sz w:val="3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5E418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aps/>
      <w:color w:val="668187" w:themeColor="accent2"/>
      <w:spacing w:val="4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4184"/>
  </w:style>
  <w:style w:type="paragraph" w:styleId="Footer">
    <w:name w:val="footer"/>
    <w:basedOn w:val="Normal"/>
    <w:link w:val="FooterChar"/>
    <w:uiPriority w:val="99"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4184"/>
  </w:style>
  <w:style w:type="paragraph" w:styleId="Subtitle">
    <w:name w:val="Subtitle"/>
    <w:basedOn w:val="Normal"/>
    <w:link w:val="SubtitleChar"/>
    <w:qFormat/>
    <w:rsid w:val="005E4184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7F7F7F" w:themeColor="text1" w:themeTint="80"/>
      <w:sz w:val="36"/>
    </w:rPr>
  </w:style>
  <w:style w:type="character" w:customStyle="1" w:styleId="SubtitleChar">
    <w:name w:val="Subtitle Char"/>
    <w:basedOn w:val="DefaultParagraphFont"/>
    <w:link w:val="Subtitle"/>
    <w:rsid w:val="005E4184"/>
    <w:rPr>
      <w:rFonts w:asciiTheme="majorHAnsi" w:eastAsiaTheme="majorEastAsia" w:hAnsiTheme="majorHAnsi" w:cstheme="majorBidi"/>
      <w:iCs/>
      <w:color w:val="7F7F7F" w:themeColor="text1" w:themeTint="80"/>
      <w:sz w:val="36"/>
    </w:rPr>
  </w:style>
  <w:style w:type="paragraph" w:styleId="Title">
    <w:name w:val="Title"/>
    <w:basedOn w:val="Normal"/>
    <w:link w:val="TitleChar"/>
    <w:qFormat/>
    <w:rsid w:val="005E4184"/>
    <w:pPr>
      <w:spacing w:after="0"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TitleChar">
    <w:name w:val="Title Char"/>
    <w:basedOn w:val="DefaultParagraphFont"/>
    <w:link w:val="Title"/>
    <w:rsid w:val="005E4184"/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Heading2Char">
    <w:name w:val="Heading 2 Char"/>
    <w:basedOn w:val="DefaultParagraphFont"/>
    <w:link w:val="Heading2"/>
    <w:rsid w:val="005E4184"/>
    <w:rPr>
      <w:rFonts w:asciiTheme="majorHAnsi" w:eastAsiaTheme="majorEastAsia" w:hAnsiTheme="majorHAnsi" w:cstheme="majorBidi"/>
      <w:bCs/>
      <w:i/>
      <w:color w:val="7F7F7F" w:themeColor="text1" w:themeTint="80"/>
      <w:spacing w:val="10"/>
      <w:sz w:val="32"/>
      <w:szCs w:val="26"/>
    </w:rPr>
  </w:style>
  <w:style w:type="character" w:customStyle="1" w:styleId="Heading1Char">
    <w:name w:val="Heading 1 Char"/>
    <w:basedOn w:val="DefaultParagraphFont"/>
    <w:link w:val="Heading1"/>
    <w:rsid w:val="005E4184"/>
    <w:rPr>
      <w:rFonts w:asciiTheme="majorHAnsi" w:eastAsiaTheme="majorEastAsia" w:hAnsiTheme="majorHAnsi" w:cstheme="majorBidi"/>
      <w:bCs/>
      <w:caps/>
      <w:color w:val="668187" w:themeColor="accent2"/>
      <w:spacing w:val="160"/>
      <w:sz w:val="56"/>
      <w:szCs w:val="32"/>
    </w:rPr>
  </w:style>
  <w:style w:type="paragraph" w:styleId="BodyText">
    <w:name w:val="Body Text"/>
    <w:basedOn w:val="Normal"/>
    <w:link w:val="BodyTextChar"/>
    <w:semiHidden/>
    <w:unhideWhenUsed/>
    <w:rsid w:val="005E4184"/>
    <w:pPr>
      <w:spacing w:after="0" w:line="312" w:lineRule="auto"/>
      <w:jc w:val="center"/>
    </w:pPr>
    <w:rPr>
      <w:color w:val="A6A6A6" w:themeColor="background1" w:themeShade="A6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E4184"/>
    <w:rPr>
      <w:color w:val="A6A6A6" w:themeColor="background1" w:themeShade="A6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5E4184"/>
    <w:rPr>
      <w:rFonts w:asciiTheme="majorHAnsi" w:eastAsiaTheme="majorEastAsia" w:hAnsiTheme="majorHAnsi" w:cstheme="majorBidi"/>
      <w:bCs/>
      <w:caps/>
      <w:color w:val="668187" w:themeColor="accent2"/>
      <w:spacing w:val="4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O:Applications:Microsoft%20Office%202011:Office:Media:Templates:Publishing%20Layout%20View:Posters:Theatrical%20Poster.dotx" TargetMode="External"/></Relationships>
</file>

<file path=word/theme/theme1.xml><?xml version="1.0" encoding="utf-8"?>
<a:theme xmlns:a="http://schemas.openxmlformats.org/drawingml/2006/main" name="Office Theme">
  <a:themeElements>
    <a:clrScheme name="Theatrical Poster">
      <a:dk1>
        <a:sysClr val="windowText" lastClr="000000"/>
      </a:dk1>
      <a:lt1>
        <a:sysClr val="window" lastClr="FFFFFF"/>
      </a:lt1>
      <a:dk2>
        <a:srgbClr val="101618"/>
      </a:dk2>
      <a:lt2>
        <a:srgbClr val="7F7F7F"/>
      </a:lt2>
      <a:accent1>
        <a:srgbClr val="4A5D62"/>
      </a:accent1>
      <a:accent2>
        <a:srgbClr val="668187"/>
      </a:accent2>
      <a:accent3>
        <a:srgbClr val="8AD3E5"/>
      </a:accent3>
      <a:accent4>
        <a:srgbClr val="919BC9"/>
      </a:accent4>
      <a:accent5>
        <a:srgbClr val="A0C07C"/>
      </a:accent5>
      <a:accent6>
        <a:srgbClr val="EDB329"/>
      </a:accent6>
      <a:hlink>
        <a:srgbClr val="FF7F00"/>
      </a:hlink>
      <a:folHlink>
        <a:srgbClr val="FEDE58"/>
      </a:folHlink>
    </a:clrScheme>
    <a:fontScheme name="Theatrical Poster">
      <a:majorFont>
        <a:latin typeface="Garamond"/>
        <a:ea typeface=""/>
        <a:cs typeface=""/>
        <a:font script="Jpan" typeface="ＭＳ Ｐ明朝"/>
      </a:majorFont>
      <a:minorFont>
        <a:latin typeface="Garamond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35E852-403E-9540-B94B-93EC36EA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Theatrical Poster.dotx</Template>
  <TotalTime>1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Johnson Cartledge</dc:creator>
  <cp:keywords/>
  <dc:description/>
  <cp:lastModifiedBy>Clement Johnson Cartledge</cp:lastModifiedBy>
  <cp:revision>2</cp:revision>
  <cp:lastPrinted>2015-05-19T22:47:00Z</cp:lastPrinted>
  <dcterms:created xsi:type="dcterms:W3CDTF">2015-05-31T22:57:00Z</dcterms:created>
  <dcterms:modified xsi:type="dcterms:W3CDTF">2015-05-31T22:57:00Z</dcterms:modified>
  <cp:category/>
</cp:coreProperties>
</file>